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93" w:rsidRPr="00F8566B" w:rsidRDefault="001E2993" w:rsidP="00F8566B">
      <w:pPr>
        <w:rPr>
          <w:rFonts w:ascii="Times New Roman" w:hAnsi="Times New Roman"/>
          <w:b/>
          <w:sz w:val="28"/>
          <w:szCs w:val="28"/>
          <w:lang w:val="uk-UA"/>
        </w:rPr>
      </w:pPr>
      <w:r w:rsidRPr="00F8566B">
        <w:rPr>
          <w:rFonts w:ascii="Times New Roman" w:hAnsi="Times New Roman"/>
          <w:b/>
          <w:sz w:val="28"/>
          <w:szCs w:val="28"/>
          <w:lang w:val="uk-UA"/>
        </w:rPr>
        <w:t>Розпорядження від 02.04.2020 № 25</w:t>
      </w:r>
    </w:p>
    <w:p w:rsidR="001E2993" w:rsidRDefault="001E2993" w:rsidP="00112D8C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E2993" w:rsidRDefault="001E2993" w:rsidP="00112D8C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1E2993" w:rsidRDefault="001E2993" w:rsidP="00112D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Default="001E2993" w:rsidP="00112D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Default="001E2993" w:rsidP="00112D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Default="001E2993" w:rsidP="00112D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Default="001E2993" w:rsidP="00112D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Default="001E2993" w:rsidP="00112D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Default="001E2993" w:rsidP="00112D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Default="001E2993" w:rsidP="00112D8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Pr="004C4F4F" w:rsidRDefault="001E2993" w:rsidP="004C4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sz w:val="28"/>
          <w:szCs w:val="28"/>
          <w:lang w:val="uk-UA"/>
        </w:rPr>
        <w:t>Про організацію  та проведення</w:t>
      </w:r>
    </w:p>
    <w:p w:rsidR="001E2993" w:rsidRPr="004C4F4F" w:rsidRDefault="001E2993" w:rsidP="004C4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sz w:val="28"/>
          <w:szCs w:val="28"/>
          <w:lang w:val="uk-UA"/>
        </w:rPr>
        <w:t>засідання ректорату в онлайн-режимі</w:t>
      </w:r>
    </w:p>
    <w:p w:rsidR="001E2993" w:rsidRPr="004C4F4F" w:rsidRDefault="001E2993" w:rsidP="004C4F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993" w:rsidRDefault="001E2993" w:rsidP="009846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C4F4F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З метою запобігання захворюванням, викликаним коронавірусом </w:t>
      </w:r>
      <w:r w:rsidRPr="004C4F4F">
        <w:rPr>
          <w:rFonts w:ascii="Times New Roman" w:hAnsi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Pr="004C4F4F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-19, на виконання </w:t>
      </w:r>
      <w:bookmarkStart w:id="0" w:name="_Hlk34904636"/>
      <w:r w:rsidRPr="004C4F4F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11.03.2020 № 211 «Про запобігання поширенню на території України коронавірусу </w:t>
      </w:r>
      <w:r w:rsidRPr="004C4F4F">
        <w:rPr>
          <w:rFonts w:ascii="Times New Roman" w:hAnsi="Times New Roman"/>
          <w:color w:val="1D1D1B"/>
          <w:sz w:val="28"/>
          <w:szCs w:val="28"/>
          <w:shd w:val="clear" w:color="auto" w:fill="FFFFFF"/>
          <w:lang w:val="en-US"/>
        </w:rPr>
        <w:t>COVID</w:t>
      </w:r>
      <w:r w:rsidRPr="004C4F4F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-19», відповідно до листа Міністерства освіти і науки України від 11.03.2020 №1/9-154</w:t>
      </w:r>
      <w:bookmarkEnd w:id="0"/>
      <w:r w:rsidRPr="004C4F4F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 xml:space="preserve"> і листа управління освіти і науки Херсонської обласної державної адміністрації від 10.03.2020 р. № 02-14-804/0/20/32306, на виконання наказу від 12.03.2020 № 276-Д «</w:t>
      </w:r>
      <w:r w:rsidRPr="004C4F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виконання заходів щодо запобігання 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захворюванням, викликаним коронавірусом </w:t>
      </w:r>
      <w:r w:rsidRPr="004C4F4F">
        <w:rPr>
          <w:rFonts w:ascii="Times New Roman" w:hAnsi="Times New Roman"/>
          <w:sz w:val="28"/>
          <w:szCs w:val="28"/>
          <w:lang w:val="en-US"/>
        </w:rPr>
        <w:t>COVID</w:t>
      </w:r>
      <w:r w:rsidRPr="004C4F4F">
        <w:rPr>
          <w:rFonts w:ascii="Times New Roman" w:hAnsi="Times New Roman"/>
          <w:sz w:val="28"/>
          <w:szCs w:val="28"/>
          <w:lang w:val="uk-UA"/>
        </w:rPr>
        <w:t>-19, в університеті</w:t>
      </w:r>
      <w:r w:rsidRPr="004C4F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», відповідно до наказу Херсонського державного університету від 16.03.2020 № 287-Д «Про часткове переведення працівників університету на роботу в дистанційному режимі у період карантину»</w:t>
      </w:r>
    </w:p>
    <w:p w:rsidR="001E2993" w:rsidRPr="004C4F4F" w:rsidRDefault="001E2993" w:rsidP="009846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E2993" w:rsidRPr="004C4F4F" w:rsidRDefault="001E2993" w:rsidP="004C4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4C4F4F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ВИДАЮ РОЗПОРЯДЖЕННЯ:</w:t>
      </w:r>
    </w:p>
    <w:p w:rsidR="001E2993" w:rsidRPr="004C4F4F" w:rsidRDefault="001E2993" w:rsidP="004C4F4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sz w:val="28"/>
          <w:szCs w:val="28"/>
          <w:lang w:val="uk-UA"/>
        </w:rPr>
        <w:t xml:space="preserve">Для організації та проведення засідання ректорату в онлайн-режимі   використовувати платформу для веб-конференції  </w:t>
      </w:r>
      <w:r w:rsidRPr="004C4F4F">
        <w:rPr>
          <w:rFonts w:ascii="Times New Roman" w:hAnsi="Times New Roman"/>
          <w:sz w:val="28"/>
          <w:szCs w:val="28"/>
          <w:lang w:val="en-US"/>
        </w:rPr>
        <w:t>ZOOM</w:t>
      </w:r>
      <w:r w:rsidRPr="004C4F4F">
        <w:rPr>
          <w:rFonts w:ascii="Times New Roman" w:hAnsi="Times New Roman"/>
          <w:sz w:val="28"/>
          <w:szCs w:val="28"/>
          <w:lang w:val="uk-UA"/>
        </w:rPr>
        <w:t>:</w:t>
      </w:r>
    </w:p>
    <w:p w:rsidR="001E2993" w:rsidRPr="004C4F4F" w:rsidRDefault="001E2993" w:rsidP="004C4F4F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sz w:val="28"/>
          <w:szCs w:val="28"/>
          <w:lang w:val="uk-UA"/>
        </w:rPr>
        <w:t xml:space="preserve"> Членам ректорату до 03.04.2020 включно зареєструватися на відповідній платформі, де логін </w:t>
      </w:r>
      <w:r>
        <w:rPr>
          <w:rFonts w:ascii="Times New Roman" w:hAnsi="Times New Roman"/>
          <w:sz w:val="28"/>
          <w:szCs w:val="28"/>
          <w:lang w:val="uk-UA"/>
        </w:rPr>
        <w:t>– це</w:t>
      </w:r>
      <w:r w:rsidRPr="004C4F4F">
        <w:rPr>
          <w:rFonts w:ascii="Times New Roman" w:hAnsi="Times New Roman"/>
          <w:sz w:val="28"/>
          <w:szCs w:val="28"/>
        </w:rPr>
        <w:t xml:space="preserve"> 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електронна адреса університетської пошти члена ректорату, наприклад </w:t>
      </w:r>
      <w:hyperlink r:id="rId5" w:history="1"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Lavrikova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uk-UA"/>
          </w:rPr>
          <w:t>@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ksu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ks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4C4F4F">
        <w:rPr>
          <w:rFonts w:ascii="Times New Roman" w:hAnsi="Times New Roman"/>
          <w:sz w:val="28"/>
          <w:szCs w:val="28"/>
          <w:lang w:val="uk-UA"/>
        </w:rPr>
        <w:t xml:space="preserve"> згідно інструкції (</w:t>
      </w:r>
      <w:r>
        <w:rPr>
          <w:rFonts w:ascii="Times New Roman" w:hAnsi="Times New Roman"/>
          <w:sz w:val="28"/>
          <w:szCs w:val="28"/>
          <w:lang w:val="uk-UA"/>
        </w:rPr>
        <w:t>додається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1E2993" w:rsidRPr="004C4F4F" w:rsidRDefault="001E2993" w:rsidP="004C4F4F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sz w:val="28"/>
          <w:szCs w:val="28"/>
          <w:lang w:val="uk-UA"/>
        </w:rPr>
        <w:t xml:space="preserve"> Членам ректорату включно до 03.04.2020  необхідно  встановити на комп’ютері або іншому пристрої додаток </w:t>
      </w:r>
      <w:r w:rsidRPr="004C4F4F">
        <w:rPr>
          <w:rFonts w:ascii="Times New Roman" w:hAnsi="Times New Roman"/>
          <w:sz w:val="28"/>
          <w:szCs w:val="28"/>
        </w:rPr>
        <w:t xml:space="preserve"> </w:t>
      </w:r>
      <w:r w:rsidRPr="004C4F4F">
        <w:rPr>
          <w:rFonts w:ascii="Times New Roman" w:hAnsi="Times New Roman"/>
          <w:sz w:val="28"/>
          <w:szCs w:val="28"/>
          <w:lang w:val="en-US"/>
        </w:rPr>
        <w:t>ZOO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M. </w:t>
      </w:r>
    </w:p>
    <w:p w:rsidR="001E2993" w:rsidRPr="004C4F4F" w:rsidRDefault="001E2993" w:rsidP="004C4F4F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sz w:val="28"/>
          <w:szCs w:val="28"/>
          <w:lang w:val="uk-UA"/>
        </w:rPr>
        <w:t xml:space="preserve">Після реєстрації на платформі для веб-конференції ZOOM необхідно написати тестове повідомлення ученій секретарці Наталії Воропай. Реєстрацію  вважати успішною при отриманні відповіді. </w:t>
      </w:r>
    </w:p>
    <w:p w:rsidR="001E2993" w:rsidRPr="004C4F4F" w:rsidRDefault="001E2993" w:rsidP="004C4F4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sz w:val="28"/>
          <w:szCs w:val="28"/>
          <w:lang w:val="uk-UA"/>
        </w:rPr>
        <w:t xml:space="preserve"> Ученій секретарці Наталії Воропай до 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.04.2020 підготувати веб-конференцію  та створити подію в додатку </w:t>
      </w:r>
      <w:r w:rsidRPr="004C4F4F">
        <w:rPr>
          <w:rFonts w:ascii="Times New Roman" w:hAnsi="Times New Roman"/>
          <w:sz w:val="28"/>
          <w:szCs w:val="28"/>
          <w:lang w:val="en-US"/>
        </w:rPr>
        <w:t>ZOOM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 для членів ректорату. </w:t>
      </w:r>
    </w:p>
    <w:p w:rsidR="001E2993" w:rsidRPr="004C4F4F" w:rsidRDefault="001E2993" w:rsidP="004C4F4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sz w:val="28"/>
          <w:szCs w:val="28"/>
          <w:lang w:val="uk-UA"/>
        </w:rPr>
        <w:t>До 03.04.2020 директорці Наукової бібліотеки Нателлі Арустамовій підготувати коворгінг-центр Наукової бібліотеки для технічної підтримки проведення засідання ректорату в онлайн-режимі.</w:t>
      </w:r>
    </w:p>
    <w:p w:rsidR="001E2993" w:rsidRPr="004C4F4F" w:rsidRDefault="001E2993" w:rsidP="004C4F4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4C4F4F">
        <w:rPr>
          <w:rFonts w:ascii="Times New Roman" w:hAnsi="Times New Roman"/>
          <w:sz w:val="28"/>
          <w:szCs w:val="28"/>
          <w:lang w:val="uk-UA"/>
        </w:rPr>
        <w:t>абезпечити 6 квітня 2020 року технічний супровід проведення засідання  ректорату  в онлайн-режимі в кабінеті 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в.о. керівник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відділу забезпечення академічно-інформаційно-комунікаційної інфраструктури Олександру Лемещуку;  в  коворгінг-центрі Наукової бібліотеки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інженеру-програмісту  </w:t>
      </w:r>
      <w:r w:rsidRPr="004C4F4F">
        <w:rPr>
          <w:rFonts w:ascii="Times New Roman" w:hAnsi="Times New Roman"/>
          <w:sz w:val="28"/>
          <w:szCs w:val="28"/>
          <w:lang w:val="en-US"/>
        </w:rPr>
        <w:t>I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категорії Анастасії Волошиній.</w:t>
      </w:r>
    </w:p>
    <w:p w:rsidR="001E2993" w:rsidRPr="004C4F4F" w:rsidRDefault="001E2993" w:rsidP="004C4F4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sz w:val="28"/>
          <w:szCs w:val="28"/>
          <w:lang w:val="uk-UA"/>
        </w:rPr>
        <w:t>Членам ректорату  у разі виникнення питань звертатися за номерами 32-67-82 (602), 32-67-45 (567) або надсилати електронні листи на пошту в.о. керівника відділу забезпечення академічно-інформаційно-комунікаційної інфраструктури Олександр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Лемещук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6" w:history="1">
        <w:r w:rsidRPr="004C4F4F">
          <w:rPr>
            <w:rStyle w:val="Hyperlink"/>
            <w:rFonts w:ascii="Times New Roman" w:hAnsi="Times New Roman"/>
            <w:sz w:val="28"/>
            <w:szCs w:val="28"/>
            <w:lang w:val="uk-UA"/>
          </w:rPr>
          <w:t>OLemeshchuk@ksu.ks.ua</w:t>
        </w:r>
      </w:hyperlink>
      <w:r w:rsidRPr="004C4F4F">
        <w:rPr>
          <w:rFonts w:ascii="Times New Roman" w:hAnsi="Times New Roman"/>
          <w:sz w:val="28"/>
          <w:szCs w:val="28"/>
          <w:lang w:val="uk-UA"/>
        </w:rPr>
        <w:t>); інженер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C4F4F">
        <w:rPr>
          <w:rFonts w:ascii="Times New Roman" w:hAnsi="Times New Roman"/>
          <w:sz w:val="28"/>
          <w:szCs w:val="28"/>
          <w:lang w:val="uk-UA"/>
        </w:rPr>
        <w:t>-програміст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C4F4F">
        <w:rPr>
          <w:rFonts w:ascii="Times New Roman" w:hAnsi="Times New Roman"/>
          <w:sz w:val="28"/>
          <w:szCs w:val="28"/>
          <w:lang w:val="en-US"/>
        </w:rPr>
        <w:t>I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категорії Анастасії Волошин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7" w:history="1">
        <w:r w:rsidRPr="004C4F4F">
          <w:rPr>
            <w:rStyle w:val="Hyperlink"/>
            <w:rFonts w:ascii="Times New Roman" w:hAnsi="Times New Roman"/>
            <w:sz w:val="28"/>
            <w:szCs w:val="28"/>
            <w:lang w:val="uk-UA"/>
          </w:rPr>
          <w:t>AVoloshina@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ksu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ks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4C4F4F">
        <w:rPr>
          <w:rFonts w:ascii="Times New Roman" w:hAnsi="Times New Roman"/>
          <w:sz w:val="28"/>
          <w:szCs w:val="28"/>
          <w:lang w:val="uk-UA"/>
        </w:rPr>
        <w:t>); учен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Наталії Воропай </w:t>
      </w:r>
      <w:hyperlink r:id="rId8" w:history="1"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nvoropay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uk-UA"/>
          </w:rPr>
          <w:t>@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ksu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ks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 w:rsidRPr="004C4F4F">
          <w:rPr>
            <w:rStyle w:val="Hyperlink"/>
            <w:rFonts w:ascii="Times New Roman" w:hAnsi="Times New Roman"/>
            <w:sz w:val="28"/>
            <w:szCs w:val="28"/>
            <w:lang w:val="en-US"/>
          </w:rPr>
          <w:t>ua</w:t>
        </w:r>
      </w:hyperlink>
      <w:r w:rsidRPr="004C4F4F">
        <w:rPr>
          <w:sz w:val="28"/>
          <w:szCs w:val="28"/>
          <w:lang w:val="uk-UA"/>
        </w:rPr>
        <w:t>.</w:t>
      </w:r>
    </w:p>
    <w:p w:rsidR="001E2993" w:rsidRPr="004C4F4F" w:rsidRDefault="001E2993" w:rsidP="004C4F4F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sz w:val="28"/>
          <w:szCs w:val="28"/>
          <w:lang w:val="uk-UA"/>
        </w:rPr>
        <w:t>6</w:t>
      </w:r>
      <w:r w:rsidRPr="004C4F4F">
        <w:rPr>
          <w:rFonts w:ascii="Times New Roman" w:hAnsi="Times New Roman"/>
          <w:sz w:val="28"/>
          <w:szCs w:val="28"/>
        </w:rPr>
        <w:t>.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розпорядження покласти на проректор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з міжнародних зв’язків, науково-педагогічної роботи та комунікаційних технологій Лаврикову О.В.</w:t>
      </w:r>
    </w:p>
    <w:p w:rsidR="001E2993" w:rsidRPr="004C4F4F" w:rsidRDefault="001E2993" w:rsidP="004C4F4F">
      <w:pPr>
        <w:spacing w:after="0" w:line="240" w:lineRule="auto"/>
        <w:ind w:left="142"/>
        <w:rPr>
          <w:sz w:val="28"/>
          <w:szCs w:val="28"/>
          <w:lang w:val="uk-UA"/>
        </w:rPr>
      </w:pPr>
    </w:p>
    <w:p w:rsidR="001E2993" w:rsidRPr="004C4F4F" w:rsidRDefault="001E2993" w:rsidP="004C4F4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E2993" w:rsidRPr="004C4F4F" w:rsidRDefault="001E2993" w:rsidP="004C4F4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  <w:r w:rsidRPr="004C4F4F">
        <w:rPr>
          <w:rFonts w:ascii="Times New Roman" w:hAnsi="Times New Roman"/>
          <w:b/>
          <w:sz w:val="28"/>
          <w:szCs w:val="28"/>
          <w:lang w:val="uk-UA"/>
        </w:rPr>
        <w:t xml:space="preserve">Ректор   </w:t>
      </w:r>
      <w:r w:rsidRPr="004C4F4F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bookmarkStart w:id="1" w:name="_GoBack"/>
      <w:bookmarkEnd w:id="1"/>
      <w:r w:rsidRPr="004C4F4F">
        <w:rPr>
          <w:rFonts w:ascii="Times New Roman" w:hAnsi="Times New Roman"/>
          <w:b/>
          <w:sz w:val="28"/>
          <w:szCs w:val="28"/>
          <w:lang w:val="uk-UA"/>
        </w:rPr>
        <w:t>Олександр  СПІВАКОВСЬКИЙ</w:t>
      </w:r>
    </w:p>
    <w:p w:rsidR="001E2993" w:rsidRPr="004C4F4F" w:rsidRDefault="001E2993" w:rsidP="004C4F4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993" w:rsidRDefault="001E2993" w:rsidP="004C4F4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Pr="00AA62C3" w:rsidRDefault="001E2993" w:rsidP="004C4F4F">
      <w:pPr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Оксана Лаврикова</w:t>
      </w:r>
    </w:p>
    <w:p w:rsidR="001E2993" w:rsidRDefault="001E2993" w:rsidP="004C4F4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Default="001E2993" w:rsidP="004C4F4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Pr="00AA62C3" w:rsidRDefault="001E2993" w:rsidP="004C4F4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Ознайомити: першого проректора, проректорів, членів ректорату, Воропай Н.А., Лемещука О.І., Арустамову Н.А., Волошину А.М.</w:t>
      </w:r>
      <w:r w:rsidRPr="00AA62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E2993" w:rsidRPr="00F37994" w:rsidRDefault="001E2993" w:rsidP="00112D8C">
      <w:pPr>
        <w:rPr>
          <w:lang w:val="uk-UA"/>
        </w:rPr>
      </w:pPr>
    </w:p>
    <w:p w:rsidR="001E2993" w:rsidRDefault="001E2993" w:rsidP="00253897">
      <w:pPr>
        <w:pStyle w:val="ListParagraph"/>
        <w:spacing w:after="160" w:line="259" w:lineRule="auto"/>
        <w:ind w:left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2993" w:rsidRPr="00112D8C" w:rsidRDefault="001E2993">
      <w:pPr>
        <w:rPr>
          <w:lang w:val="uk-UA"/>
        </w:rPr>
      </w:pPr>
    </w:p>
    <w:sectPr w:rsidR="001E2993" w:rsidRPr="00112D8C" w:rsidSect="00CE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395"/>
    <w:multiLevelType w:val="multilevel"/>
    <w:tmpl w:val="002E30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EF5"/>
    <w:rsid w:val="00096E86"/>
    <w:rsid w:val="000C6CE5"/>
    <w:rsid w:val="00112D8C"/>
    <w:rsid w:val="001E2993"/>
    <w:rsid w:val="00253897"/>
    <w:rsid w:val="002A6E9D"/>
    <w:rsid w:val="00410EF5"/>
    <w:rsid w:val="0042491A"/>
    <w:rsid w:val="004C4F4F"/>
    <w:rsid w:val="009846E6"/>
    <w:rsid w:val="00AA62C3"/>
    <w:rsid w:val="00B93496"/>
    <w:rsid w:val="00C833CE"/>
    <w:rsid w:val="00CE7A1E"/>
    <w:rsid w:val="00DD53E4"/>
    <w:rsid w:val="00F37994"/>
    <w:rsid w:val="00F8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D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2D8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12D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ropay@ksu.ks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oloshina@ksu.ks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meshchuk@ksu.ks.ua" TargetMode="External"/><Relationship Id="rId5" Type="http://schemas.openxmlformats.org/officeDocument/2006/relationships/hyperlink" Target="mailto:Lavrikova@ksu.ks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468</Words>
  <Characters>2674</Characters>
  <Application>Microsoft Office Outlook</Application>
  <DocSecurity>0</DocSecurity>
  <Lines>0</Lines>
  <Paragraphs>0</Paragraphs>
  <ScaleCrop>false</ScaleCrop>
  <Company>DataArt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lavrikova</dc:creator>
  <cp:keywords/>
  <dc:description/>
  <cp:lastModifiedBy>prisyagnaya</cp:lastModifiedBy>
  <cp:revision>4</cp:revision>
  <dcterms:created xsi:type="dcterms:W3CDTF">2020-04-02T06:42:00Z</dcterms:created>
  <dcterms:modified xsi:type="dcterms:W3CDTF">2020-04-02T10:19:00Z</dcterms:modified>
</cp:coreProperties>
</file>